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4F" w:rsidRDefault="00871A4F" w:rsidP="00871A4F">
      <w:pPr>
        <w:spacing w:before="80" w:after="80"/>
      </w:pPr>
    </w:p>
    <w:p w:rsidR="00871A4F" w:rsidRDefault="00871A4F" w:rsidP="00871A4F">
      <w:pPr>
        <w:spacing w:before="80"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70"/>
        <w:gridCol w:w="1800"/>
        <w:gridCol w:w="464"/>
        <w:gridCol w:w="2321"/>
      </w:tblGrid>
      <w:tr w:rsidR="00856295" w:rsidRPr="00885BB2" w:rsidTr="00856295">
        <w:tc>
          <w:tcPr>
            <w:tcW w:w="9350" w:type="dxa"/>
            <w:gridSpan w:val="6"/>
            <w:shd w:val="clear" w:color="auto" w:fill="F1B82D"/>
          </w:tcPr>
          <w:p w:rsidR="00856295" w:rsidRPr="00856295" w:rsidRDefault="00856295" w:rsidP="00BB7EAA">
            <w:pPr>
              <w:spacing w:before="160" w:after="160"/>
              <w:jc w:val="center"/>
              <w:rPr>
                <w:rFonts w:ascii="Arial" w:hAnsi="Arial" w:cs="Arial"/>
                <w:b/>
                <w:sz w:val="36"/>
              </w:rPr>
            </w:pPr>
            <w:r w:rsidRPr="00856295">
              <w:rPr>
                <w:rFonts w:ascii="Arial" w:hAnsi="Arial" w:cs="Arial"/>
                <w:b/>
                <w:sz w:val="36"/>
              </w:rPr>
              <w:t xml:space="preserve">Change Request Form </w:t>
            </w:r>
            <w:bookmarkStart w:id="0" w:name="_GoBack"/>
            <w:bookmarkEnd w:id="0"/>
          </w:p>
        </w:tc>
      </w:tr>
      <w:tr w:rsidR="00856295" w:rsidTr="00BB7EAA">
        <w:tc>
          <w:tcPr>
            <w:tcW w:w="1795" w:type="dxa"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80" w:after="8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>Project Name</w:t>
            </w:r>
          </w:p>
        </w:tc>
        <w:tc>
          <w:tcPr>
            <w:tcW w:w="7555" w:type="dxa"/>
            <w:gridSpan w:val="5"/>
          </w:tcPr>
          <w:p w:rsidR="00856295" w:rsidRPr="00856295" w:rsidRDefault="00856295" w:rsidP="00BB7EAA">
            <w:pPr>
              <w:spacing w:before="80" w:after="80"/>
            </w:pPr>
          </w:p>
        </w:tc>
      </w:tr>
      <w:tr w:rsidR="00856295" w:rsidTr="00BB7EAA">
        <w:tc>
          <w:tcPr>
            <w:tcW w:w="1795" w:type="dxa"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80" w:after="8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>Requested By</w:t>
            </w:r>
          </w:p>
        </w:tc>
        <w:tc>
          <w:tcPr>
            <w:tcW w:w="2970" w:type="dxa"/>
            <w:gridSpan w:val="2"/>
          </w:tcPr>
          <w:p w:rsidR="00856295" w:rsidRDefault="00856295" w:rsidP="00BB7EAA">
            <w:pPr>
              <w:spacing w:before="80" w:after="80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56295" w:rsidRPr="00885BB2" w:rsidRDefault="00856295" w:rsidP="00BB7EAA">
            <w:pPr>
              <w:spacing w:before="80" w:after="80"/>
              <w:rPr>
                <w:b/>
              </w:rPr>
            </w:pPr>
            <w:r w:rsidRPr="00885BB2">
              <w:rPr>
                <w:b/>
              </w:rPr>
              <w:t>Date</w:t>
            </w:r>
          </w:p>
        </w:tc>
        <w:tc>
          <w:tcPr>
            <w:tcW w:w="2785" w:type="dxa"/>
            <w:gridSpan w:val="2"/>
          </w:tcPr>
          <w:p w:rsidR="00856295" w:rsidRPr="00E40A88" w:rsidRDefault="00856295" w:rsidP="00BB7EAA">
            <w:pPr>
              <w:spacing w:before="80" w:after="80"/>
              <w:rPr>
                <w:sz w:val="16"/>
              </w:rPr>
            </w:pPr>
          </w:p>
        </w:tc>
      </w:tr>
      <w:tr w:rsidR="00856295" w:rsidTr="00BB7EAA">
        <w:tc>
          <w:tcPr>
            <w:tcW w:w="1795" w:type="dxa"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80" w:after="8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 xml:space="preserve">Request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2970" w:type="dxa"/>
            <w:gridSpan w:val="2"/>
          </w:tcPr>
          <w:p w:rsidR="00856295" w:rsidRDefault="00856295" w:rsidP="00BB7EAA">
            <w:pPr>
              <w:spacing w:before="80" w:after="80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56295" w:rsidRPr="00885BB2" w:rsidRDefault="00856295" w:rsidP="00BB7EAA">
            <w:pPr>
              <w:spacing w:before="80" w:after="80"/>
              <w:rPr>
                <w:b/>
              </w:rPr>
            </w:pPr>
            <w:r w:rsidRPr="00885BB2">
              <w:rPr>
                <w:b/>
              </w:rPr>
              <w:t>Name of Request</w:t>
            </w:r>
          </w:p>
        </w:tc>
        <w:tc>
          <w:tcPr>
            <w:tcW w:w="2785" w:type="dxa"/>
            <w:gridSpan w:val="2"/>
          </w:tcPr>
          <w:p w:rsidR="00856295" w:rsidRDefault="00856295" w:rsidP="00BB7EAA">
            <w:pPr>
              <w:spacing w:before="80" w:after="80"/>
            </w:pPr>
          </w:p>
        </w:tc>
      </w:tr>
      <w:tr w:rsidR="00856295" w:rsidTr="00BB7EAA">
        <w:tc>
          <w:tcPr>
            <w:tcW w:w="1795" w:type="dxa"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80" w:after="8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>Change Description</w:t>
            </w:r>
          </w:p>
        </w:tc>
        <w:tc>
          <w:tcPr>
            <w:tcW w:w="7555" w:type="dxa"/>
            <w:gridSpan w:val="5"/>
          </w:tcPr>
          <w:p w:rsidR="00856295" w:rsidRDefault="00856295" w:rsidP="00BB7EAA">
            <w:pPr>
              <w:spacing w:before="80" w:after="80"/>
              <w:rPr>
                <w:color w:val="AEAAAA" w:themeColor="background2" w:themeShade="BF"/>
                <w:sz w:val="16"/>
              </w:rPr>
            </w:pPr>
          </w:p>
        </w:tc>
      </w:tr>
      <w:tr w:rsidR="00856295" w:rsidTr="00BB7EAA">
        <w:tc>
          <w:tcPr>
            <w:tcW w:w="1795" w:type="dxa"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240" w:after="24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>Change Reason</w:t>
            </w:r>
          </w:p>
        </w:tc>
        <w:tc>
          <w:tcPr>
            <w:tcW w:w="7555" w:type="dxa"/>
            <w:gridSpan w:val="5"/>
          </w:tcPr>
          <w:p w:rsidR="00856295" w:rsidRDefault="00856295" w:rsidP="00BB7EAA">
            <w:pPr>
              <w:spacing w:before="240" w:after="240"/>
              <w:rPr>
                <w:color w:val="AEAAAA" w:themeColor="background2" w:themeShade="BF"/>
                <w:sz w:val="16"/>
              </w:rPr>
            </w:pPr>
          </w:p>
          <w:p w:rsidR="00856295" w:rsidRDefault="00856295" w:rsidP="00BB7EAA">
            <w:pPr>
              <w:spacing w:before="240" w:after="240"/>
              <w:rPr>
                <w:color w:val="AEAAAA" w:themeColor="background2" w:themeShade="BF"/>
                <w:sz w:val="16"/>
              </w:rPr>
            </w:pPr>
          </w:p>
        </w:tc>
      </w:tr>
      <w:tr w:rsidR="00856295" w:rsidTr="00BB7EAA">
        <w:tc>
          <w:tcPr>
            <w:tcW w:w="1795" w:type="dxa"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240" w:after="24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>Impact of Change</w:t>
            </w:r>
          </w:p>
        </w:tc>
        <w:tc>
          <w:tcPr>
            <w:tcW w:w="7555" w:type="dxa"/>
            <w:gridSpan w:val="5"/>
          </w:tcPr>
          <w:p w:rsidR="00856295" w:rsidRDefault="00856295" w:rsidP="00BB7EAA">
            <w:pPr>
              <w:spacing w:before="240" w:after="240"/>
              <w:rPr>
                <w:color w:val="AEAAAA" w:themeColor="background2" w:themeShade="BF"/>
                <w:sz w:val="16"/>
              </w:rPr>
            </w:pPr>
          </w:p>
          <w:p w:rsidR="00856295" w:rsidRDefault="00856295" w:rsidP="00BB7EAA">
            <w:pPr>
              <w:spacing w:before="240" w:after="240"/>
              <w:rPr>
                <w:color w:val="AEAAAA" w:themeColor="background2" w:themeShade="BF"/>
                <w:sz w:val="16"/>
              </w:rPr>
            </w:pPr>
          </w:p>
        </w:tc>
      </w:tr>
      <w:tr w:rsidR="00856295" w:rsidTr="00BB7EAA">
        <w:tc>
          <w:tcPr>
            <w:tcW w:w="1795" w:type="dxa"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240" w:after="24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>Proposed Action</w:t>
            </w:r>
          </w:p>
        </w:tc>
        <w:tc>
          <w:tcPr>
            <w:tcW w:w="7555" w:type="dxa"/>
            <w:gridSpan w:val="5"/>
          </w:tcPr>
          <w:p w:rsidR="00856295" w:rsidRDefault="00856295" w:rsidP="00BB7EAA">
            <w:pPr>
              <w:spacing w:before="240" w:after="240"/>
              <w:rPr>
                <w:color w:val="AEAAAA" w:themeColor="background2" w:themeShade="BF"/>
                <w:sz w:val="16"/>
              </w:rPr>
            </w:pPr>
          </w:p>
          <w:p w:rsidR="00856295" w:rsidRDefault="00856295" w:rsidP="00BB7EAA">
            <w:pPr>
              <w:spacing w:before="240" w:after="240"/>
              <w:rPr>
                <w:color w:val="AEAAAA" w:themeColor="background2" w:themeShade="BF"/>
                <w:sz w:val="16"/>
              </w:rPr>
            </w:pPr>
          </w:p>
        </w:tc>
      </w:tr>
      <w:tr w:rsidR="00856295" w:rsidTr="00BB7EAA">
        <w:trPr>
          <w:trHeight w:val="287"/>
        </w:trPr>
        <w:tc>
          <w:tcPr>
            <w:tcW w:w="1795" w:type="dxa"/>
            <w:vMerge w:val="restart"/>
            <w:shd w:val="clear" w:color="auto" w:fill="D9D9D9" w:themeFill="background1" w:themeFillShade="D9"/>
            <w:vAlign w:val="bottom"/>
          </w:tcPr>
          <w:p w:rsidR="00856295" w:rsidRPr="009B43DC" w:rsidRDefault="00856295" w:rsidP="00BB7EAA">
            <w:pPr>
              <w:spacing w:after="80"/>
              <w:rPr>
                <w:b/>
                <w:sz w:val="24"/>
              </w:rPr>
            </w:pPr>
            <w:r w:rsidRPr="009B43DC">
              <w:rPr>
                <w:b/>
                <w:sz w:val="24"/>
              </w:rPr>
              <w:t>Status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56295" w:rsidRPr="00885BB2" w:rsidRDefault="00856295" w:rsidP="00BB7EAA">
            <w:pPr>
              <w:spacing w:line="220" w:lineRule="exact"/>
              <w:jc w:val="center"/>
              <w:rPr>
                <w:b/>
              </w:rPr>
            </w:pPr>
            <w:r w:rsidRPr="00885BB2">
              <w:rPr>
                <w:b/>
              </w:rPr>
              <w:t>In review</w:t>
            </w:r>
          </w:p>
        </w:tc>
        <w:tc>
          <w:tcPr>
            <w:tcW w:w="2534" w:type="dxa"/>
            <w:gridSpan w:val="3"/>
            <w:shd w:val="clear" w:color="auto" w:fill="D9D9D9" w:themeFill="background1" w:themeFillShade="D9"/>
          </w:tcPr>
          <w:p w:rsidR="00856295" w:rsidRPr="00885BB2" w:rsidRDefault="00856295" w:rsidP="00BB7EAA">
            <w:pPr>
              <w:spacing w:line="220" w:lineRule="exact"/>
              <w:jc w:val="center"/>
              <w:rPr>
                <w:b/>
              </w:rPr>
            </w:pPr>
            <w:r w:rsidRPr="00885BB2">
              <w:rPr>
                <w:b/>
              </w:rPr>
              <w:t>Approved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856295" w:rsidRPr="00885BB2" w:rsidRDefault="00856295" w:rsidP="00BB7EAA">
            <w:pPr>
              <w:spacing w:line="220" w:lineRule="exact"/>
              <w:jc w:val="center"/>
              <w:rPr>
                <w:b/>
              </w:rPr>
            </w:pPr>
            <w:r w:rsidRPr="00885BB2">
              <w:rPr>
                <w:b/>
              </w:rPr>
              <w:t>Rejected</w:t>
            </w:r>
          </w:p>
        </w:tc>
      </w:tr>
      <w:tr w:rsidR="00856295" w:rsidTr="00BB7EAA">
        <w:tc>
          <w:tcPr>
            <w:tcW w:w="1795" w:type="dxa"/>
            <w:vMerge/>
            <w:shd w:val="clear" w:color="auto" w:fill="D9D9D9" w:themeFill="background1" w:themeFillShade="D9"/>
          </w:tcPr>
          <w:p w:rsidR="00856295" w:rsidRPr="009B43DC" w:rsidRDefault="00856295" w:rsidP="00BB7EAA">
            <w:pPr>
              <w:spacing w:before="80" w:after="8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856295" w:rsidRDefault="00856295" w:rsidP="00BB7EAA">
            <w:pPr>
              <w:spacing w:before="80" w:after="80"/>
              <w:rPr>
                <w:color w:val="AEAAAA" w:themeColor="background2" w:themeShade="BF"/>
                <w:sz w:val="16"/>
              </w:rPr>
            </w:pPr>
          </w:p>
        </w:tc>
        <w:tc>
          <w:tcPr>
            <w:tcW w:w="2534" w:type="dxa"/>
            <w:gridSpan w:val="3"/>
          </w:tcPr>
          <w:p w:rsidR="00856295" w:rsidRDefault="00856295" w:rsidP="00BB7EAA">
            <w:pPr>
              <w:spacing w:before="80" w:after="80"/>
            </w:pPr>
          </w:p>
        </w:tc>
        <w:tc>
          <w:tcPr>
            <w:tcW w:w="2321" w:type="dxa"/>
          </w:tcPr>
          <w:p w:rsidR="00856295" w:rsidRDefault="00856295" w:rsidP="00BB7EAA">
            <w:pPr>
              <w:spacing w:before="80" w:after="80"/>
              <w:rPr>
                <w:color w:val="AEAAAA" w:themeColor="background2" w:themeShade="BF"/>
                <w:sz w:val="16"/>
              </w:rPr>
            </w:pPr>
          </w:p>
        </w:tc>
      </w:tr>
    </w:tbl>
    <w:p w:rsidR="00397ADE" w:rsidRDefault="00397ADE"/>
    <w:sectPr w:rsidR="00397ADE" w:rsidSect="00871A4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23" w:rsidRDefault="005D5223" w:rsidP="00557809">
      <w:pPr>
        <w:spacing w:after="0" w:line="240" w:lineRule="auto"/>
      </w:pPr>
      <w:r>
        <w:separator/>
      </w:r>
    </w:p>
  </w:endnote>
  <w:endnote w:type="continuationSeparator" w:id="0">
    <w:p w:rsidR="005D5223" w:rsidRDefault="005D5223" w:rsidP="005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09" w:rsidRDefault="00557809">
    <w:pPr>
      <w:pStyle w:val="Footer"/>
    </w:pPr>
    <w:r w:rsidRPr="00557809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ACEAA" wp14:editId="28474CAA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7809" w:rsidRPr="000C30CA" w:rsidRDefault="00557809" w:rsidP="00557809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AC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5pt;width:233.2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" fillcolor="window" stroked="f" strokeweight=".5pt">
              <v:textbox>
                <w:txbxContent>
                  <w:p w:rsidR="00557809" w:rsidRPr="000C30CA" w:rsidRDefault="00557809" w:rsidP="00557809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306F27A" wp14:editId="3C90F229">
          <wp:simplePos x="0" y="0"/>
          <wp:positionH relativeFrom="column">
            <wp:posOffset>5210175</wp:posOffset>
          </wp:positionH>
          <wp:positionV relativeFrom="paragraph">
            <wp:posOffset>38100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23" w:rsidRDefault="005D5223" w:rsidP="00557809">
      <w:pPr>
        <w:spacing w:after="0" w:line="240" w:lineRule="auto"/>
      </w:pPr>
      <w:r>
        <w:separator/>
      </w:r>
    </w:p>
  </w:footnote>
  <w:footnote w:type="continuationSeparator" w:id="0">
    <w:p w:rsidR="005D5223" w:rsidRDefault="005D5223" w:rsidP="0055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9"/>
    <w:rsid w:val="00021E5F"/>
    <w:rsid w:val="0038039E"/>
    <w:rsid w:val="00397ADE"/>
    <w:rsid w:val="003F7C57"/>
    <w:rsid w:val="00557809"/>
    <w:rsid w:val="005D5223"/>
    <w:rsid w:val="007C1054"/>
    <w:rsid w:val="00856295"/>
    <w:rsid w:val="00871A4F"/>
    <w:rsid w:val="00872859"/>
    <w:rsid w:val="00C04E60"/>
    <w:rsid w:val="00C55FB6"/>
    <w:rsid w:val="00F420F3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31EB7"/>
  <w15:chartTrackingRefBased/>
  <w15:docId w15:val="{D542102E-334A-4FB5-ADA0-06E746B8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09"/>
  </w:style>
  <w:style w:type="paragraph" w:styleId="Footer">
    <w:name w:val="footer"/>
    <w:basedOn w:val="Normal"/>
    <w:link w:val="FooterChar"/>
    <w:uiPriority w:val="99"/>
    <w:unhideWhenUsed/>
    <w:rsid w:val="0055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jm\Desktop\Shorts\Project%20Management\Project%20Char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B57EE-051D-40EF-99B5-211B75D60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21365-0D16-4E6F-BCED-02B84CF9E45D}"/>
</file>

<file path=customXml/itemProps3.xml><?xml version="1.0" encoding="utf-8"?>
<ds:datastoreItem xmlns:ds="http://schemas.openxmlformats.org/officeDocument/2006/customXml" ds:itemID="{EAB856BB-7768-407C-8B9A-C768D9E52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Herman, Jason</cp:lastModifiedBy>
  <cp:revision>2</cp:revision>
  <dcterms:created xsi:type="dcterms:W3CDTF">2021-04-09T16:15:00Z</dcterms:created>
  <dcterms:modified xsi:type="dcterms:W3CDTF">2021-04-09T16:15:00Z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