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A4F" w:rsidRDefault="00871A4F" w:rsidP="00871A4F">
      <w:pPr>
        <w:spacing w:before="80" w:after="80"/>
      </w:pPr>
    </w:p>
    <w:p w:rsidR="004B2FA1" w:rsidRDefault="004B2FA1" w:rsidP="004B2FA1">
      <w:pPr>
        <w:pStyle w:val="NoSpacing"/>
        <w:jc w:val="center"/>
        <w:rPr>
          <w:rFonts w:ascii="Arial" w:hAnsi="Arial" w:cs="Arial"/>
          <w:b/>
          <w:color w:val="F1B82D"/>
          <w:sz w:val="56"/>
          <w:szCs w:val="56"/>
        </w:rPr>
      </w:pPr>
      <w:r>
        <w:rPr>
          <w:rFonts w:ascii="Arial" w:hAnsi="Arial" w:cs="Arial"/>
          <w:b/>
          <w:color w:val="F1B82D"/>
          <w:sz w:val="56"/>
          <w:szCs w:val="56"/>
        </w:rPr>
        <w:t>Identifying Risk</w:t>
      </w:r>
      <w:bookmarkStart w:id="0" w:name="_GoBack"/>
      <w:bookmarkEnd w:id="0"/>
      <w:r w:rsidR="00082667">
        <w:rPr>
          <w:rFonts w:ascii="Arial" w:hAnsi="Arial" w:cs="Arial"/>
          <w:b/>
          <w:color w:val="F1B82D"/>
          <w:sz w:val="56"/>
          <w:szCs w:val="56"/>
        </w:rPr>
        <w:t xml:space="preserve"> Template</w:t>
      </w:r>
    </w:p>
    <w:p w:rsidR="004B2FA1" w:rsidRDefault="004B2FA1" w:rsidP="004B2FA1">
      <w:pPr>
        <w:pStyle w:val="NoSpacing"/>
        <w:jc w:val="center"/>
        <w:rPr>
          <w:rFonts w:ascii="Arial" w:hAnsi="Arial" w:cs="Arial"/>
          <w:b/>
          <w:color w:val="F1B82D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340"/>
        <w:gridCol w:w="2700"/>
        <w:gridCol w:w="2335"/>
      </w:tblGrid>
      <w:tr w:rsidR="004B2FA1" w:rsidTr="00C26B79">
        <w:tc>
          <w:tcPr>
            <w:tcW w:w="3415" w:type="dxa"/>
            <w:shd w:val="clear" w:color="auto" w:fill="1C5E90"/>
          </w:tcPr>
          <w:p w:rsidR="00C26B79" w:rsidRDefault="00C26B79" w:rsidP="004B2F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C26B79" w:rsidRDefault="00C26B79" w:rsidP="004B2F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4B2FA1" w:rsidRPr="004B2FA1" w:rsidRDefault="004B2FA1" w:rsidP="004B2F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46E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Risk Description</w:t>
            </w:r>
          </w:p>
        </w:tc>
        <w:tc>
          <w:tcPr>
            <w:tcW w:w="2340" w:type="dxa"/>
            <w:shd w:val="clear" w:color="auto" w:fill="1C5E90"/>
          </w:tcPr>
          <w:p w:rsidR="00C26B79" w:rsidRDefault="00C26B79" w:rsidP="004B2F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C26B79" w:rsidRDefault="00C26B79" w:rsidP="004B2F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4B2FA1" w:rsidRDefault="004B2FA1" w:rsidP="004B2F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26B7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Impact</w:t>
            </w:r>
          </w:p>
          <w:p w:rsidR="00C26B79" w:rsidRDefault="00C7517B" w:rsidP="004B2FA1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2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8"/>
              </w:rPr>
              <w:t>Low = 1</w:t>
            </w:r>
          </w:p>
          <w:p w:rsidR="00C7517B" w:rsidRDefault="00C7517B" w:rsidP="004B2FA1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2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8"/>
              </w:rPr>
              <w:t>Medium = 5</w:t>
            </w:r>
          </w:p>
          <w:p w:rsidR="00C7517B" w:rsidRPr="00C26B79" w:rsidRDefault="00C7517B" w:rsidP="004B2FA1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2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8"/>
              </w:rPr>
              <w:t>High = 10</w:t>
            </w:r>
          </w:p>
          <w:p w:rsidR="00C26B79" w:rsidRPr="00C26B79" w:rsidRDefault="00C26B79" w:rsidP="004B2F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8"/>
              </w:rPr>
            </w:pPr>
          </w:p>
          <w:p w:rsidR="004B2FA1" w:rsidRPr="00C26B79" w:rsidRDefault="004B2FA1" w:rsidP="004B2F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1C5E90"/>
          </w:tcPr>
          <w:p w:rsidR="00C26B79" w:rsidRDefault="00C26B79" w:rsidP="004B2F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C26B79" w:rsidRDefault="00C26B79" w:rsidP="004B2F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4B2FA1" w:rsidRPr="00C26B79" w:rsidRDefault="004B2FA1" w:rsidP="004B2F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26B7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Probability</w:t>
            </w:r>
          </w:p>
          <w:p w:rsidR="00C7517B" w:rsidRDefault="00C7517B" w:rsidP="004B2FA1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2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8"/>
              </w:rPr>
              <w:t xml:space="preserve">(Rate 1-5) </w:t>
            </w:r>
          </w:p>
          <w:p w:rsidR="00C26B79" w:rsidRPr="00C26B79" w:rsidRDefault="00C7517B" w:rsidP="004B2FA1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2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8"/>
              </w:rPr>
              <w:t>5 being highest probability</w:t>
            </w:r>
          </w:p>
          <w:p w:rsidR="004B2FA1" w:rsidRPr="00C26B79" w:rsidRDefault="004B2FA1" w:rsidP="004B2F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1C5E90"/>
          </w:tcPr>
          <w:p w:rsidR="00C26B79" w:rsidRDefault="00C26B79" w:rsidP="004B2F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C26B79" w:rsidRDefault="00C26B79" w:rsidP="004B2F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4B2FA1" w:rsidRDefault="004B2FA1" w:rsidP="004B2F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26B7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Severity</w:t>
            </w:r>
          </w:p>
          <w:p w:rsidR="00C26B79" w:rsidRPr="00C26B79" w:rsidRDefault="00C7517B" w:rsidP="004B2FA1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2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8"/>
              </w:rPr>
              <w:t>(Multiply Impact Score  by Probability Score)</w:t>
            </w:r>
          </w:p>
          <w:p w:rsidR="004B2FA1" w:rsidRPr="00C26B79" w:rsidRDefault="004B2FA1" w:rsidP="004B2F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4B2FA1" w:rsidTr="00C26B79">
        <w:tc>
          <w:tcPr>
            <w:tcW w:w="3415" w:type="dxa"/>
          </w:tcPr>
          <w:p w:rsidR="004D36F9" w:rsidRDefault="004D36F9" w:rsidP="004B2F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56"/>
              </w:rPr>
            </w:pPr>
          </w:p>
          <w:p w:rsidR="00082667" w:rsidRDefault="00082667" w:rsidP="004B2F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56"/>
              </w:rPr>
            </w:pPr>
          </w:p>
          <w:p w:rsidR="00082667" w:rsidRDefault="00082667" w:rsidP="004B2F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56"/>
              </w:rPr>
            </w:pPr>
          </w:p>
          <w:p w:rsidR="00082667" w:rsidRPr="00C26B79" w:rsidRDefault="00082667" w:rsidP="004B2F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56"/>
              </w:rPr>
            </w:pPr>
          </w:p>
        </w:tc>
        <w:tc>
          <w:tcPr>
            <w:tcW w:w="2340" w:type="dxa"/>
          </w:tcPr>
          <w:p w:rsidR="00967025" w:rsidRPr="00C7517B" w:rsidRDefault="00967025" w:rsidP="004B2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700" w:type="dxa"/>
          </w:tcPr>
          <w:p w:rsidR="00C7517B" w:rsidRPr="00C7517B" w:rsidRDefault="00C7517B" w:rsidP="004B2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335" w:type="dxa"/>
          </w:tcPr>
          <w:p w:rsidR="00967025" w:rsidRPr="00C7517B" w:rsidRDefault="00967025" w:rsidP="004B2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4B2FA1" w:rsidTr="004D36F9">
        <w:tc>
          <w:tcPr>
            <w:tcW w:w="3415" w:type="dxa"/>
            <w:shd w:val="clear" w:color="auto" w:fill="E7E6E6" w:themeFill="background2"/>
          </w:tcPr>
          <w:p w:rsidR="004B2FA1" w:rsidRDefault="004B2FA1" w:rsidP="00C7517B">
            <w:pPr>
              <w:pStyle w:val="NoSpacing"/>
              <w:rPr>
                <w:rFonts w:ascii="Arial" w:hAnsi="Arial" w:cs="Arial"/>
                <w:b/>
                <w:color w:val="F1B82D"/>
                <w:sz w:val="28"/>
                <w:szCs w:val="28"/>
              </w:rPr>
            </w:pPr>
          </w:p>
          <w:p w:rsidR="00082667" w:rsidRDefault="00082667" w:rsidP="00C7517B">
            <w:pPr>
              <w:pStyle w:val="NoSpacing"/>
              <w:rPr>
                <w:rFonts w:ascii="Arial" w:hAnsi="Arial" w:cs="Arial"/>
                <w:b/>
                <w:color w:val="F1B82D"/>
                <w:sz w:val="28"/>
                <w:szCs w:val="28"/>
              </w:rPr>
            </w:pPr>
          </w:p>
          <w:p w:rsidR="00082667" w:rsidRDefault="00082667" w:rsidP="00C7517B">
            <w:pPr>
              <w:pStyle w:val="NoSpacing"/>
              <w:rPr>
                <w:rFonts w:ascii="Arial" w:hAnsi="Arial" w:cs="Arial"/>
                <w:b/>
                <w:color w:val="F1B82D"/>
                <w:sz w:val="28"/>
                <w:szCs w:val="28"/>
              </w:rPr>
            </w:pPr>
          </w:p>
          <w:p w:rsidR="00082667" w:rsidRPr="004B2FA1" w:rsidRDefault="00082667" w:rsidP="00C7517B">
            <w:pPr>
              <w:pStyle w:val="NoSpacing"/>
              <w:rPr>
                <w:rFonts w:ascii="Arial" w:hAnsi="Arial" w:cs="Arial"/>
                <w:b/>
                <w:color w:val="F1B82D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E7E6E6" w:themeFill="background2"/>
          </w:tcPr>
          <w:p w:rsidR="00967025" w:rsidRPr="00C7517B" w:rsidRDefault="00967025" w:rsidP="004B2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:rsidR="004B2FA1" w:rsidRPr="00C7517B" w:rsidRDefault="004B2FA1" w:rsidP="004B2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335" w:type="dxa"/>
            <w:shd w:val="clear" w:color="auto" w:fill="E7E6E6" w:themeFill="background2"/>
          </w:tcPr>
          <w:p w:rsidR="00967025" w:rsidRPr="00C7517B" w:rsidRDefault="00967025" w:rsidP="004B2FA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4B2FA1" w:rsidTr="00C26B79">
        <w:tc>
          <w:tcPr>
            <w:tcW w:w="3415" w:type="dxa"/>
          </w:tcPr>
          <w:p w:rsidR="004B2FA1" w:rsidRDefault="004B2FA1" w:rsidP="00C7517B">
            <w:pPr>
              <w:pStyle w:val="NoSpacing"/>
              <w:rPr>
                <w:rFonts w:ascii="Arial" w:hAnsi="Arial" w:cs="Arial"/>
                <w:b/>
                <w:color w:val="F1B82D"/>
                <w:sz w:val="28"/>
                <w:szCs w:val="28"/>
              </w:rPr>
            </w:pPr>
          </w:p>
          <w:p w:rsidR="00082667" w:rsidRDefault="00082667" w:rsidP="00C7517B">
            <w:pPr>
              <w:pStyle w:val="NoSpacing"/>
              <w:rPr>
                <w:rFonts w:ascii="Arial" w:hAnsi="Arial" w:cs="Arial"/>
                <w:b/>
                <w:color w:val="F1B82D"/>
                <w:sz w:val="28"/>
                <w:szCs w:val="28"/>
              </w:rPr>
            </w:pPr>
          </w:p>
          <w:p w:rsidR="00082667" w:rsidRDefault="00082667" w:rsidP="00C7517B">
            <w:pPr>
              <w:pStyle w:val="NoSpacing"/>
              <w:rPr>
                <w:rFonts w:ascii="Arial" w:hAnsi="Arial" w:cs="Arial"/>
                <w:b/>
                <w:color w:val="F1B82D"/>
                <w:sz w:val="28"/>
                <w:szCs w:val="28"/>
              </w:rPr>
            </w:pPr>
          </w:p>
          <w:p w:rsidR="00082667" w:rsidRPr="004B2FA1" w:rsidRDefault="00082667" w:rsidP="00C7517B">
            <w:pPr>
              <w:pStyle w:val="NoSpacing"/>
              <w:rPr>
                <w:rFonts w:ascii="Arial" w:hAnsi="Arial" w:cs="Arial"/>
                <w:b/>
                <w:color w:val="F1B82D"/>
                <w:sz w:val="28"/>
                <w:szCs w:val="28"/>
              </w:rPr>
            </w:pPr>
          </w:p>
        </w:tc>
        <w:tc>
          <w:tcPr>
            <w:tcW w:w="2340" w:type="dxa"/>
          </w:tcPr>
          <w:p w:rsidR="00967025" w:rsidRPr="00C7517B" w:rsidRDefault="00967025" w:rsidP="004B2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700" w:type="dxa"/>
          </w:tcPr>
          <w:p w:rsidR="00C7517B" w:rsidRPr="00C7517B" w:rsidRDefault="00C7517B" w:rsidP="004B2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335" w:type="dxa"/>
          </w:tcPr>
          <w:p w:rsidR="00967025" w:rsidRPr="00C7517B" w:rsidRDefault="00967025" w:rsidP="004B2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4B2FA1" w:rsidTr="004D36F9">
        <w:tc>
          <w:tcPr>
            <w:tcW w:w="3415" w:type="dxa"/>
            <w:shd w:val="clear" w:color="auto" w:fill="E7E6E6" w:themeFill="background2"/>
          </w:tcPr>
          <w:p w:rsidR="004D36F9" w:rsidRDefault="004D36F9" w:rsidP="004B2FA1">
            <w:pPr>
              <w:pStyle w:val="NoSpacing"/>
              <w:jc w:val="center"/>
              <w:rPr>
                <w:rFonts w:ascii="Arial" w:hAnsi="Arial" w:cs="Arial"/>
                <w:b/>
                <w:color w:val="F1B82D"/>
                <w:sz w:val="28"/>
                <w:szCs w:val="28"/>
              </w:rPr>
            </w:pPr>
          </w:p>
          <w:p w:rsidR="00082667" w:rsidRDefault="00082667" w:rsidP="004B2FA1">
            <w:pPr>
              <w:pStyle w:val="NoSpacing"/>
              <w:jc w:val="center"/>
              <w:rPr>
                <w:rFonts w:ascii="Arial" w:hAnsi="Arial" w:cs="Arial"/>
                <w:b/>
                <w:color w:val="F1B82D"/>
                <w:sz w:val="28"/>
                <w:szCs w:val="28"/>
              </w:rPr>
            </w:pPr>
          </w:p>
          <w:p w:rsidR="00082667" w:rsidRDefault="00082667" w:rsidP="004B2FA1">
            <w:pPr>
              <w:pStyle w:val="NoSpacing"/>
              <w:jc w:val="center"/>
              <w:rPr>
                <w:rFonts w:ascii="Arial" w:hAnsi="Arial" w:cs="Arial"/>
                <w:b/>
                <w:color w:val="F1B82D"/>
                <w:sz w:val="28"/>
                <w:szCs w:val="28"/>
              </w:rPr>
            </w:pPr>
          </w:p>
          <w:p w:rsidR="00082667" w:rsidRPr="004B2FA1" w:rsidRDefault="00082667" w:rsidP="004B2FA1">
            <w:pPr>
              <w:pStyle w:val="NoSpacing"/>
              <w:jc w:val="center"/>
              <w:rPr>
                <w:rFonts w:ascii="Arial" w:hAnsi="Arial" w:cs="Arial"/>
                <w:b/>
                <w:color w:val="F1B82D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E7E6E6" w:themeFill="background2"/>
          </w:tcPr>
          <w:p w:rsidR="00967025" w:rsidRPr="00C7517B" w:rsidRDefault="00967025" w:rsidP="004B2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:rsidR="00C7517B" w:rsidRPr="00C7517B" w:rsidRDefault="00C7517B" w:rsidP="004B2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335" w:type="dxa"/>
            <w:shd w:val="clear" w:color="auto" w:fill="E7E6E6" w:themeFill="background2"/>
          </w:tcPr>
          <w:p w:rsidR="00967025" w:rsidRPr="00C7517B" w:rsidRDefault="00967025" w:rsidP="004B2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4B2FA1" w:rsidTr="00C26B79">
        <w:tc>
          <w:tcPr>
            <w:tcW w:w="3415" w:type="dxa"/>
          </w:tcPr>
          <w:p w:rsidR="004B2FA1" w:rsidRDefault="004B2FA1" w:rsidP="004B2FA1">
            <w:pPr>
              <w:pStyle w:val="NoSpacing"/>
              <w:jc w:val="center"/>
              <w:rPr>
                <w:rFonts w:ascii="Arial" w:hAnsi="Arial" w:cs="Arial"/>
                <w:b/>
                <w:color w:val="F1B82D"/>
                <w:sz w:val="28"/>
                <w:szCs w:val="28"/>
              </w:rPr>
            </w:pPr>
          </w:p>
          <w:p w:rsidR="00082667" w:rsidRDefault="00082667" w:rsidP="004B2FA1">
            <w:pPr>
              <w:pStyle w:val="NoSpacing"/>
              <w:jc w:val="center"/>
              <w:rPr>
                <w:rFonts w:ascii="Arial" w:hAnsi="Arial" w:cs="Arial"/>
                <w:b/>
                <w:color w:val="F1B82D"/>
                <w:sz w:val="28"/>
                <w:szCs w:val="28"/>
              </w:rPr>
            </w:pPr>
          </w:p>
          <w:p w:rsidR="00082667" w:rsidRDefault="00082667" w:rsidP="004B2FA1">
            <w:pPr>
              <w:pStyle w:val="NoSpacing"/>
              <w:jc w:val="center"/>
              <w:rPr>
                <w:rFonts w:ascii="Arial" w:hAnsi="Arial" w:cs="Arial"/>
                <w:b/>
                <w:color w:val="F1B82D"/>
                <w:sz w:val="28"/>
                <w:szCs w:val="28"/>
              </w:rPr>
            </w:pPr>
          </w:p>
          <w:p w:rsidR="00082667" w:rsidRPr="004B2FA1" w:rsidRDefault="00082667" w:rsidP="004B2FA1">
            <w:pPr>
              <w:pStyle w:val="NoSpacing"/>
              <w:jc w:val="center"/>
              <w:rPr>
                <w:rFonts w:ascii="Arial" w:hAnsi="Arial" w:cs="Arial"/>
                <w:b/>
                <w:color w:val="F1B82D"/>
                <w:sz w:val="28"/>
                <w:szCs w:val="28"/>
              </w:rPr>
            </w:pPr>
          </w:p>
        </w:tc>
        <w:tc>
          <w:tcPr>
            <w:tcW w:w="2340" w:type="dxa"/>
          </w:tcPr>
          <w:p w:rsidR="00967025" w:rsidRPr="00C7517B" w:rsidRDefault="00967025" w:rsidP="004B2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700" w:type="dxa"/>
          </w:tcPr>
          <w:p w:rsidR="00C7517B" w:rsidRPr="00C7517B" w:rsidRDefault="00C7517B" w:rsidP="004B2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335" w:type="dxa"/>
          </w:tcPr>
          <w:p w:rsidR="00C7517B" w:rsidRPr="00C7517B" w:rsidRDefault="00C7517B" w:rsidP="004B2FA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4B2FA1" w:rsidTr="004D36F9">
        <w:tc>
          <w:tcPr>
            <w:tcW w:w="3415" w:type="dxa"/>
            <w:shd w:val="clear" w:color="auto" w:fill="E7E6E6" w:themeFill="background2"/>
          </w:tcPr>
          <w:p w:rsidR="004B2FA1" w:rsidRDefault="004B2FA1" w:rsidP="00C7517B">
            <w:pPr>
              <w:pStyle w:val="NoSpacing"/>
              <w:rPr>
                <w:rFonts w:ascii="Arial" w:hAnsi="Arial" w:cs="Arial"/>
                <w:b/>
                <w:color w:val="F1B82D"/>
                <w:sz w:val="28"/>
                <w:szCs w:val="28"/>
              </w:rPr>
            </w:pPr>
          </w:p>
          <w:p w:rsidR="00082667" w:rsidRDefault="00082667" w:rsidP="00C7517B">
            <w:pPr>
              <w:pStyle w:val="NoSpacing"/>
              <w:rPr>
                <w:rFonts w:ascii="Arial" w:hAnsi="Arial" w:cs="Arial"/>
                <w:b/>
                <w:color w:val="F1B82D"/>
                <w:sz w:val="28"/>
                <w:szCs w:val="28"/>
              </w:rPr>
            </w:pPr>
          </w:p>
          <w:p w:rsidR="00082667" w:rsidRDefault="00082667" w:rsidP="00C7517B">
            <w:pPr>
              <w:pStyle w:val="NoSpacing"/>
              <w:rPr>
                <w:rFonts w:ascii="Arial" w:hAnsi="Arial" w:cs="Arial"/>
                <w:b/>
                <w:color w:val="F1B82D"/>
                <w:sz w:val="28"/>
                <w:szCs w:val="28"/>
              </w:rPr>
            </w:pPr>
          </w:p>
          <w:p w:rsidR="00082667" w:rsidRPr="004B2FA1" w:rsidRDefault="00082667" w:rsidP="00C7517B">
            <w:pPr>
              <w:pStyle w:val="NoSpacing"/>
              <w:rPr>
                <w:rFonts w:ascii="Arial" w:hAnsi="Arial" w:cs="Arial"/>
                <w:b/>
                <w:color w:val="F1B82D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E7E6E6" w:themeFill="background2"/>
          </w:tcPr>
          <w:p w:rsidR="00967025" w:rsidRPr="00C7517B" w:rsidRDefault="00967025" w:rsidP="004B2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:rsidR="00C7517B" w:rsidRPr="00C7517B" w:rsidRDefault="00C7517B" w:rsidP="004B2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335" w:type="dxa"/>
            <w:shd w:val="clear" w:color="auto" w:fill="E7E6E6" w:themeFill="background2"/>
          </w:tcPr>
          <w:p w:rsidR="004B2FA1" w:rsidRPr="00C7517B" w:rsidRDefault="004B2FA1" w:rsidP="004B2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4B2FA1" w:rsidTr="00C26B79">
        <w:tc>
          <w:tcPr>
            <w:tcW w:w="3415" w:type="dxa"/>
          </w:tcPr>
          <w:p w:rsidR="004B2FA1" w:rsidRDefault="004B2FA1" w:rsidP="00C7517B">
            <w:pPr>
              <w:pStyle w:val="NoSpacing"/>
              <w:rPr>
                <w:rFonts w:ascii="Arial" w:hAnsi="Arial" w:cs="Arial"/>
                <w:b/>
                <w:color w:val="F1B82D"/>
                <w:sz w:val="28"/>
                <w:szCs w:val="28"/>
              </w:rPr>
            </w:pPr>
          </w:p>
          <w:p w:rsidR="00082667" w:rsidRDefault="00082667" w:rsidP="00C7517B">
            <w:pPr>
              <w:pStyle w:val="NoSpacing"/>
              <w:rPr>
                <w:rFonts w:ascii="Arial" w:hAnsi="Arial" w:cs="Arial"/>
                <w:b/>
                <w:color w:val="F1B82D"/>
                <w:sz w:val="28"/>
                <w:szCs w:val="28"/>
              </w:rPr>
            </w:pPr>
          </w:p>
          <w:p w:rsidR="00082667" w:rsidRDefault="00082667" w:rsidP="00C7517B">
            <w:pPr>
              <w:pStyle w:val="NoSpacing"/>
              <w:rPr>
                <w:rFonts w:ascii="Arial" w:hAnsi="Arial" w:cs="Arial"/>
                <w:b/>
                <w:color w:val="F1B82D"/>
                <w:sz w:val="28"/>
                <w:szCs w:val="28"/>
              </w:rPr>
            </w:pPr>
          </w:p>
          <w:p w:rsidR="00082667" w:rsidRPr="004B2FA1" w:rsidRDefault="00082667" w:rsidP="00C7517B">
            <w:pPr>
              <w:pStyle w:val="NoSpacing"/>
              <w:rPr>
                <w:rFonts w:ascii="Arial" w:hAnsi="Arial" w:cs="Arial"/>
                <w:b/>
                <w:color w:val="F1B82D"/>
                <w:sz w:val="28"/>
                <w:szCs w:val="28"/>
              </w:rPr>
            </w:pPr>
          </w:p>
        </w:tc>
        <w:tc>
          <w:tcPr>
            <w:tcW w:w="2340" w:type="dxa"/>
          </w:tcPr>
          <w:p w:rsidR="00967025" w:rsidRPr="00C7517B" w:rsidRDefault="00967025" w:rsidP="004B2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700" w:type="dxa"/>
          </w:tcPr>
          <w:p w:rsidR="00C7517B" w:rsidRPr="00C7517B" w:rsidRDefault="00C7517B" w:rsidP="004B2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335" w:type="dxa"/>
          </w:tcPr>
          <w:p w:rsidR="004B2FA1" w:rsidRPr="00C7517B" w:rsidRDefault="004B2FA1" w:rsidP="004B2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4B2FA1" w:rsidRPr="0039317B" w:rsidRDefault="004B2FA1" w:rsidP="004B2FA1">
      <w:pPr>
        <w:pStyle w:val="NoSpacing"/>
        <w:jc w:val="center"/>
        <w:rPr>
          <w:rFonts w:ascii="Arial" w:hAnsi="Arial" w:cs="Arial"/>
          <w:b/>
          <w:color w:val="F1B82D"/>
          <w:sz w:val="56"/>
          <w:szCs w:val="56"/>
        </w:rPr>
      </w:pPr>
    </w:p>
    <w:p w:rsidR="00397ADE" w:rsidRDefault="00397ADE"/>
    <w:sectPr w:rsidR="00397ADE" w:rsidSect="00871A4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7F4" w:rsidRDefault="003357F4" w:rsidP="00557809">
      <w:pPr>
        <w:spacing w:after="0" w:line="240" w:lineRule="auto"/>
      </w:pPr>
      <w:r>
        <w:separator/>
      </w:r>
    </w:p>
  </w:endnote>
  <w:endnote w:type="continuationSeparator" w:id="0">
    <w:p w:rsidR="003357F4" w:rsidRDefault="003357F4" w:rsidP="0055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809" w:rsidRDefault="00557809">
    <w:pPr>
      <w:pStyle w:val="Footer"/>
    </w:pPr>
    <w:r w:rsidRPr="00557809">
      <w:rPr>
        <w:rFonts w:ascii="Calibri" w:eastAsia="Times New Roman" w:hAnsi="Calibri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2ACEAA" wp14:editId="28474CAA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2962275" cy="323215"/>
              <wp:effectExtent l="0" t="0" r="9525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3232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57809" w:rsidRPr="000C30CA" w:rsidRDefault="00557809" w:rsidP="00557809">
                          <w:pPr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0C30CA">
                            <w:rPr>
                              <w:rFonts w:ascii="Arial" w:hAnsi="Arial" w:cs="Arial"/>
                              <w:b/>
                              <w:i/>
                            </w:rPr>
                            <w:t>Center for Education and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2ACE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.5pt;width:233.25pt;height:2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" fillcolor="window" stroked="f" strokeweight=".5pt">
              <v:textbox>
                <w:txbxContent>
                  <w:p w:rsidR="00557809" w:rsidRPr="000C30CA" w:rsidRDefault="00557809" w:rsidP="00557809">
                    <w:pPr>
                      <w:rPr>
                        <w:rFonts w:ascii="Arial" w:hAnsi="Arial" w:cs="Arial"/>
                        <w:b/>
                        <w:i/>
                      </w:rPr>
                    </w:pPr>
                    <w:r w:rsidRPr="000C30CA">
                      <w:rPr>
                        <w:rFonts w:ascii="Arial" w:hAnsi="Arial" w:cs="Arial"/>
                        <w:b/>
                        <w:i/>
                      </w:rPr>
                      <w:t>Center for Education and Development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306F27A" wp14:editId="3C90F229">
          <wp:simplePos x="0" y="0"/>
          <wp:positionH relativeFrom="column">
            <wp:posOffset>5210175</wp:posOffset>
          </wp:positionH>
          <wp:positionV relativeFrom="paragraph">
            <wp:posOffset>38100</wp:posOffset>
          </wp:positionV>
          <wp:extent cx="1616075" cy="323215"/>
          <wp:effectExtent l="0" t="0" r="317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7F4" w:rsidRDefault="003357F4" w:rsidP="00557809">
      <w:pPr>
        <w:spacing w:after="0" w:line="240" w:lineRule="auto"/>
      </w:pPr>
      <w:r>
        <w:separator/>
      </w:r>
    </w:p>
  </w:footnote>
  <w:footnote w:type="continuationSeparator" w:id="0">
    <w:p w:rsidR="003357F4" w:rsidRDefault="003357F4" w:rsidP="00557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09"/>
    <w:rsid w:val="00021E5F"/>
    <w:rsid w:val="00082667"/>
    <w:rsid w:val="00103B03"/>
    <w:rsid w:val="002C2127"/>
    <w:rsid w:val="003357F4"/>
    <w:rsid w:val="0038039E"/>
    <w:rsid w:val="00397ADE"/>
    <w:rsid w:val="004B2FA1"/>
    <w:rsid w:val="004D36F9"/>
    <w:rsid w:val="00557809"/>
    <w:rsid w:val="005E5189"/>
    <w:rsid w:val="00735BD9"/>
    <w:rsid w:val="007C1054"/>
    <w:rsid w:val="00871A4F"/>
    <w:rsid w:val="00872859"/>
    <w:rsid w:val="00967025"/>
    <w:rsid w:val="00B546EC"/>
    <w:rsid w:val="00C04E60"/>
    <w:rsid w:val="00C26B79"/>
    <w:rsid w:val="00C55FB6"/>
    <w:rsid w:val="00C7517B"/>
    <w:rsid w:val="00E42029"/>
    <w:rsid w:val="00E42E4C"/>
    <w:rsid w:val="00F420F3"/>
    <w:rsid w:val="00F7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D52D8"/>
  <w15:chartTrackingRefBased/>
  <w15:docId w15:val="{D542102E-334A-4FB5-ADA0-06E746B8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7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809"/>
  </w:style>
  <w:style w:type="paragraph" w:styleId="Footer">
    <w:name w:val="footer"/>
    <w:basedOn w:val="Normal"/>
    <w:link w:val="FooterChar"/>
    <w:uiPriority w:val="99"/>
    <w:unhideWhenUsed/>
    <w:rsid w:val="00557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809"/>
  </w:style>
  <w:style w:type="paragraph" w:styleId="NoSpacing">
    <w:name w:val="No Spacing"/>
    <w:uiPriority w:val="1"/>
    <w:qFormat/>
    <w:rsid w:val="004B2FA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26B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manjm\Desktop\Shorts\Project%20Management\Project%20Char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1E3F07CB7704381E85F7773CD3EDD" ma:contentTypeVersion="13" ma:contentTypeDescription="Create a new document." ma:contentTypeScope="" ma:versionID="70baab005ecd5a7a5640f5077e952688">
  <xsd:schema xmlns:xsd="http://www.w3.org/2001/XMLSchema" xmlns:xs="http://www.w3.org/2001/XMLSchema" xmlns:p="http://schemas.microsoft.com/office/2006/metadata/properties" xmlns:ns2="6e3abc87-b9a5-4a22-be53-9ff88082b012" xmlns:ns3="70f6d1bf-724e-4ab3-aa3c-ff1a7f1273ed" targetNamespace="http://schemas.microsoft.com/office/2006/metadata/properties" ma:root="true" ma:fieldsID="305474fb108d78c384578ccf2b93f74a" ns2:_="" ns3:_="">
    <xsd:import namespace="6e3abc87-b9a5-4a22-be53-9ff88082b012"/>
    <xsd:import namespace="70f6d1bf-724e-4ab3-aa3c-ff1a7f1273ed"/>
    <xsd:element name="properties">
      <xsd:complexType>
        <xsd:sequence>
          <xsd:element name="documentManagement">
            <xsd:complexType>
              <xsd:all>
                <xsd:element ref="ns2:Link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bc87-b9a5-4a22-be53-9ff88082b012" elementFormDefault="qualified">
    <xsd:import namespace="http://schemas.microsoft.com/office/2006/documentManagement/types"/>
    <xsd:import namespace="http://schemas.microsoft.com/office/infopath/2007/PartnerControls"/>
    <xsd:element name="Link" ma:index="2" nillable="true" ma:displayName="Link" ma:format="Hyperlink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6d1bf-724e-4ab3-aa3c-ff1a7f127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6e3abc87-b9a5-4a22-be53-9ff88082b012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EAB856BB-7768-407C-8B9A-C768D9E52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55EC3B-E844-4486-BFB5-500C22DD0108}"/>
</file>

<file path=customXml/itemProps3.xml><?xml version="1.0" encoding="utf-8"?>
<ds:datastoreItem xmlns:ds="http://schemas.openxmlformats.org/officeDocument/2006/customXml" ds:itemID="{C4CB57EE-051D-40EF-99B5-211B75D60B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 Template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Herman, Jason</cp:lastModifiedBy>
  <cp:revision>2</cp:revision>
  <dcterms:created xsi:type="dcterms:W3CDTF">2021-05-03T03:28:00Z</dcterms:created>
  <dcterms:modified xsi:type="dcterms:W3CDTF">2021-05-03T03:28:00Z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0x0101006CE1E3F07CB7704381E85F7773CD3EDD</vt:lpwstr>
  </property>
</Properties>
</file>