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CD" w:rsidRPr="00BB61CD" w:rsidRDefault="00903D15" w:rsidP="00BB61CD">
      <w:pPr>
        <w:pStyle w:val="NoSpacing"/>
        <w:jc w:val="center"/>
        <w:rPr>
          <w:rFonts w:ascii="Arial" w:hAnsi="Arial" w:cs="Arial"/>
          <w:color w:val="FFC000"/>
          <w:sz w:val="56"/>
          <w:szCs w:val="56"/>
        </w:rPr>
      </w:pPr>
      <w:r w:rsidRPr="00BB61CD">
        <w:rPr>
          <w:rFonts w:ascii="Arial" w:hAnsi="Arial" w:cs="Arial"/>
          <w:color w:val="FFC000"/>
          <w:sz w:val="56"/>
          <w:szCs w:val="56"/>
        </w:rPr>
        <w:t>RACI Matrix</w:t>
      </w:r>
    </w:p>
    <w:p w:rsidR="00BB61CD" w:rsidRPr="009E610C" w:rsidRDefault="00BB61CD" w:rsidP="00BB61CD">
      <w:pPr>
        <w:pStyle w:val="NoSpacing"/>
        <w:rPr>
          <w:sz w:val="24"/>
          <w:szCs w:val="24"/>
        </w:rPr>
      </w:pPr>
      <w:r w:rsidRPr="009E610C">
        <w:rPr>
          <w:b/>
          <w:color w:val="000000" w:themeColor="text1"/>
          <w:sz w:val="24"/>
          <w:szCs w:val="24"/>
        </w:rPr>
        <w:t>Responsible:</w:t>
      </w:r>
      <w:r w:rsidRPr="009E610C">
        <w:rPr>
          <w:color w:val="000000" w:themeColor="text1"/>
          <w:sz w:val="24"/>
          <w:szCs w:val="24"/>
        </w:rPr>
        <w:t xml:space="preserve"> </w:t>
      </w:r>
      <w:r w:rsidRPr="009E610C">
        <w:rPr>
          <w:sz w:val="24"/>
          <w:szCs w:val="24"/>
        </w:rPr>
        <w:t>Who will be doing the task?</w:t>
      </w:r>
    </w:p>
    <w:p w:rsidR="00BB61CD" w:rsidRPr="009E610C" w:rsidRDefault="00BB61CD" w:rsidP="00BB61CD">
      <w:pPr>
        <w:pStyle w:val="NoSpacing"/>
        <w:rPr>
          <w:sz w:val="24"/>
          <w:szCs w:val="24"/>
        </w:rPr>
      </w:pPr>
      <w:r w:rsidRPr="009E610C">
        <w:rPr>
          <w:b/>
          <w:sz w:val="24"/>
          <w:szCs w:val="24"/>
        </w:rPr>
        <w:t>Accountable:</w:t>
      </w:r>
      <w:r w:rsidRPr="009E610C">
        <w:rPr>
          <w:sz w:val="24"/>
          <w:szCs w:val="24"/>
        </w:rPr>
        <w:t xml:space="preserve"> Wh</w:t>
      </w:r>
      <w:bookmarkStart w:id="0" w:name="_GoBack"/>
      <w:bookmarkEnd w:id="0"/>
      <w:r w:rsidRPr="009E610C">
        <w:rPr>
          <w:sz w:val="24"/>
          <w:szCs w:val="24"/>
        </w:rPr>
        <w:t>o is going to approve or has authority to make decision?</w:t>
      </w:r>
    </w:p>
    <w:p w:rsidR="00BB61CD" w:rsidRPr="009E610C" w:rsidRDefault="00BB61CD" w:rsidP="00BB61CD">
      <w:pPr>
        <w:pStyle w:val="NoSpacing"/>
        <w:rPr>
          <w:sz w:val="24"/>
          <w:szCs w:val="24"/>
        </w:rPr>
      </w:pPr>
      <w:r w:rsidRPr="009E610C">
        <w:rPr>
          <w:b/>
          <w:sz w:val="24"/>
          <w:szCs w:val="24"/>
        </w:rPr>
        <w:t>Consulted:</w:t>
      </w:r>
      <w:r w:rsidRPr="009E610C">
        <w:rPr>
          <w:sz w:val="24"/>
          <w:szCs w:val="24"/>
        </w:rPr>
        <w:t xml:space="preserve"> Who can tall me more about it?</w:t>
      </w:r>
    </w:p>
    <w:p w:rsidR="00BB61CD" w:rsidRPr="009E610C" w:rsidRDefault="00BB61CD" w:rsidP="00BB61CD">
      <w:pPr>
        <w:pStyle w:val="NoSpacing"/>
        <w:rPr>
          <w:sz w:val="24"/>
          <w:szCs w:val="24"/>
        </w:rPr>
      </w:pPr>
      <w:r w:rsidRPr="009E610C">
        <w:rPr>
          <w:b/>
          <w:sz w:val="24"/>
          <w:szCs w:val="24"/>
        </w:rPr>
        <w:t>Informed:</w:t>
      </w:r>
      <w:r w:rsidRPr="009E610C">
        <w:rPr>
          <w:sz w:val="24"/>
          <w:szCs w:val="24"/>
        </w:rPr>
        <w:t xml:space="preserve"> Who needs to be kept updated about progress?</w:t>
      </w:r>
    </w:p>
    <w:p w:rsidR="00903D15" w:rsidRPr="00BB61CD" w:rsidRDefault="00903D15" w:rsidP="00903D15">
      <w:pPr>
        <w:spacing w:before="80" w:after="80"/>
        <w:rPr>
          <w:sz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56"/>
        <w:gridCol w:w="1321"/>
        <w:gridCol w:w="1321"/>
        <w:gridCol w:w="1321"/>
        <w:gridCol w:w="1321"/>
      </w:tblGrid>
      <w:tr w:rsidR="00903D15" w:rsidRPr="00426140" w:rsidTr="00BB61CD">
        <w:trPr>
          <w:trHeight w:val="648"/>
        </w:trPr>
        <w:tc>
          <w:tcPr>
            <w:tcW w:w="2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B82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3D15" w:rsidRPr="00426140" w:rsidRDefault="00903D15" w:rsidP="00137FB4">
            <w:pPr>
              <w:spacing w:before="80" w:after="80"/>
              <w:jc w:val="center"/>
              <w:rPr>
                <w:sz w:val="30"/>
              </w:rPr>
            </w:pPr>
            <w:r w:rsidRPr="00426140">
              <w:rPr>
                <w:b/>
                <w:bCs/>
                <w:sz w:val="30"/>
              </w:rPr>
              <w:t>Process</w:t>
            </w:r>
          </w:p>
        </w:tc>
        <w:tc>
          <w:tcPr>
            <w:tcW w:w="282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3D15" w:rsidRPr="00426140" w:rsidRDefault="00903D15" w:rsidP="00137FB4">
            <w:pPr>
              <w:spacing w:before="80" w:after="80"/>
              <w:jc w:val="center"/>
              <w:rPr>
                <w:sz w:val="30"/>
              </w:rPr>
            </w:pPr>
            <w:r w:rsidRPr="00426140">
              <w:rPr>
                <w:b/>
                <w:bCs/>
                <w:sz w:val="30"/>
              </w:rPr>
              <w:t>Posit</w:t>
            </w:r>
            <w:r w:rsidR="00EB35CB">
              <w:rPr>
                <w:b/>
                <w:bCs/>
                <w:sz w:val="30"/>
              </w:rPr>
              <w:t>ion</w:t>
            </w:r>
            <w:r w:rsidR="00EC3262">
              <w:rPr>
                <w:b/>
                <w:bCs/>
                <w:sz w:val="30"/>
              </w:rPr>
              <w:t xml:space="preserve"> or </w:t>
            </w:r>
            <w:r w:rsidR="00EB35CB">
              <w:rPr>
                <w:b/>
                <w:bCs/>
                <w:sz w:val="30"/>
              </w:rPr>
              <w:t>Name</w:t>
            </w:r>
            <w:r w:rsidR="00EC3262">
              <w:rPr>
                <w:b/>
                <w:bCs/>
                <w:sz w:val="30"/>
              </w:rPr>
              <w:t xml:space="preserve"> of Person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B82D"/>
            <w:vAlign w:val="center"/>
            <w:hideMark/>
          </w:tcPr>
          <w:p w:rsidR="00903D15" w:rsidRPr="00426140" w:rsidRDefault="00903D15" w:rsidP="00137FB4">
            <w:pPr>
              <w:spacing w:before="80" w:after="80"/>
              <w:jc w:val="center"/>
              <w:rPr>
                <w:sz w:val="30"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E20B3" w:rsidRDefault="00903D15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</w:t>
            </w:r>
          </w:p>
          <w:p w:rsidR="00903D15" w:rsidRDefault="00EE20B3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#1</w:t>
            </w:r>
          </w:p>
          <w:p w:rsidR="00EE20B3" w:rsidRPr="00426140" w:rsidRDefault="00EE20B3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E20B3" w:rsidRDefault="00903D15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</w:t>
            </w:r>
          </w:p>
          <w:p w:rsidR="00903D15" w:rsidRPr="00426140" w:rsidRDefault="00EE20B3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#2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03D15" w:rsidRDefault="00903D15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</w:t>
            </w:r>
          </w:p>
          <w:p w:rsidR="00EE20B3" w:rsidRPr="00426140" w:rsidRDefault="00EE20B3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03D15" w:rsidRDefault="00903D15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</w:t>
            </w:r>
          </w:p>
          <w:p w:rsidR="00EE20B3" w:rsidRPr="00426140" w:rsidRDefault="00EE20B3" w:rsidP="00137FB4">
            <w:pPr>
              <w:spacing w:before="80" w:after="80" w:line="2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#4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137FB4">
            <w:pPr>
              <w:spacing w:before="80" w:after="80"/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137FB4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137FB4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137FB4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137FB4">
            <w:pPr>
              <w:spacing w:before="80" w:after="80"/>
              <w:rPr>
                <w:b/>
                <w:bCs/>
              </w:rPr>
            </w:pP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903D15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3D15" w:rsidRPr="00426140" w:rsidRDefault="00903D15" w:rsidP="00137FB4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010" w:rsidRPr="00426140" w:rsidRDefault="00D32010" w:rsidP="00D32010">
            <w:pPr>
              <w:spacing w:before="80" w:after="80"/>
            </w:pPr>
            <w:r w:rsidRPr="00426140"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010" w:rsidRPr="00426140" w:rsidRDefault="00D32010" w:rsidP="00D32010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010" w:rsidRPr="00426140" w:rsidRDefault="00D32010" w:rsidP="00D32010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010" w:rsidRPr="00426140" w:rsidRDefault="00D32010" w:rsidP="00D32010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010" w:rsidRPr="00426140" w:rsidRDefault="00D32010" w:rsidP="00D32010">
            <w:pPr>
              <w:spacing w:before="80" w:after="80"/>
            </w:pPr>
            <w:r w:rsidRPr="00426140">
              <w:rPr>
                <w:b/>
                <w:bCs/>
              </w:rPr>
              <w:t> </w:t>
            </w: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</w:tr>
      <w:tr w:rsidR="00D32010" w:rsidRPr="00426140" w:rsidTr="00BB61CD">
        <w:trPr>
          <w:trHeight w:val="497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2010" w:rsidRPr="00426140" w:rsidRDefault="00D32010" w:rsidP="00D32010">
            <w:pPr>
              <w:spacing w:before="80" w:after="80"/>
              <w:rPr>
                <w:b/>
                <w:bCs/>
              </w:rPr>
            </w:pPr>
          </w:p>
        </w:tc>
      </w:tr>
      <w:tr w:rsidR="00D32010" w:rsidRPr="00426140" w:rsidTr="00EB35CB">
        <w:trPr>
          <w:trHeight w:val="63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B82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32010" w:rsidRPr="00426140" w:rsidRDefault="00D32010" w:rsidP="00D32010">
            <w:pPr>
              <w:spacing w:before="80" w:after="80"/>
              <w:jc w:val="center"/>
              <w:rPr>
                <w:b/>
                <w:sz w:val="32"/>
              </w:rPr>
            </w:pPr>
            <w:r w:rsidRPr="00426140">
              <w:rPr>
                <w:b/>
                <w:sz w:val="32"/>
              </w:rPr>
              <w:t>R = Responsible, A = Accountable, C = Consulted, I = Informed</w:t>
            </w:r>
          </w:p>
        </w:tc>
      </w:tr>
    </w:tbl>
    <w:p w:rsidR="00903D15" w:rsidRDefault="00903D15" w:rsidP="00903D15">
      <w:pPr>
        <w:spacing w:before="80" w:after="80"/>
      </w:pPr>
    </w:p>
    <w:p w:rsidR="00397ADE" w:rsidRDefault="00397ADE"/>
    <w:sectPr w:rsidR="00397A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4A" w:rsidRDefault="00C7024A" w:rsidP="00EE20B3">
      <w:pPr>
        <w:spacing w:after="0" w:line="240" w:lineRule="auto"/>
      </w:pPr>
      <w:r>
        <w:separator/>
      </w:r>
    </w:p>
  </w:endnote>
  <w:endnote w:type="continuationSeparator" w:id="0">
    <w:p w:rsidR="00C7024A" w:rsidRDefault="00C7024A" w:rsidP="00EE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B3" w:rsidRDefault="00EE20B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33627A" wp14:editId="2055D39D">
          <wp:simplePos x="0" y="0"/>
          <wp:positionH relativeFrom="column">
            <wp:posOffset>4267200</wp:posOffset>
          </wp:positionH>
          <wp:positionV relativeFrom="paragraph">
            <wp:posOffset>-121920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0B3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2B4C5" wp14:editId="7A0D87D6">
              <wp:simplePos x="0" y="0"/>
              <wp:positionH relativeFrom="column">
                <wp:posOffset>-99060</wp:posOffset>
              </wp:positionH>
              <wp:positionV relativeFrom="paragraph">
                <wp:posOffset>-72390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E20B3" w:rsidRPr="000C30CA" w:rsidRDefault="00EE20B3" w:rsidP="00EE20B3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2B4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8pt;margin-top:-5.7pt;width:233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" fillcolor="window" stroked="f" strokeweight=".5pt">
              <v:textbox>
                <w:txbxContent>
                  <w:p w:rsidR="00EE20B3" w:rsidRPr="000C30CA" w:rsidRDefault="00EE20B3" w:rsidP="00EE20B3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4A" w:rsidRDefault="00C7024A" w:rsidP="00EE20B3">
      <w:pPr>
        <w:spacing w:after="0" w:line="240" w:lineRule="auto"/>
      </w:pPr>
      <w:r>
        <w:separator/>
      </w:r>
    </w:p>
  </w:footnote>
  <w:footnote w:type="continuationSeparator" w:id="0">
    <w:p w:rsidR="00C7024A" w:rsidRDefault="00C7024A" w:rsidP="00EE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10"/>
    <w:rsid w:val="002912E2"/>
    <w:rsid w:val="00397ADE"/>
    <w:rsid w:val="008B058A"/>
    <w:rsid w:val="00903D15"/>
    <w:rsid w:val="009E610C"/>
    <w:rsid w:val="00AC2734"/>
    <w:rsid w:val="00BB61CD"/>
    <w:rsid w:val="00C7024A"/>
    <w:rsid w:val="00D32010"/>
    <w:rsid w:val="00DE12B8"/>
    <w:rsid w:val="00EB35CB"/>
    <w:rsid w:val="00EC3262"/>
    <w:rsid w:val="00E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2B0B50-8938-4C29-8E45-E676A87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B3"/>
  </w:style>
  <w:style w:type="paragraph" w:styleId="Footer">
    <w:name w:val="footer"/>
    <w:basedOn w:val="Normal"/>
    <w:link w:val="FooterChar"/>
    <w:uiPriority w:val="99"/>
    <w:unhideWhenUsed/>
    <w:rsid w:val="00EE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B3"/>
  </w:style>
  <w:style w:type="paragraph" w:styleId="NoSpacing">
    <w:name w:val="No Spacing"/>
    <w:uiPriority w:val="1"/>
    <w:qFormat/>
    <w:rsid w:val="00BB6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ddlel\AppData\Local\Microsoft\Windows\INetCache\IE\59X9SN0K\RACI%20Matri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C6D0-E299-4652-983B-E9242C5715F2}"/>
</file>

<file path=customXml/itemProps2.xml><?xml version="1.0" encoding="utf-8"?>
<ds:datastoreItem xmlns:ds="http://schemas.openxmlformats.org/officeDocument/2006/customXml" ds:itemID="{47AED3DE-0FAC-4D5D-9AB9-AD412B2ED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3ACC5-4B84-41F5-9DBE-A0C97DB16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A29BA-A4CE-462F-A201-990211D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RACI Matrix Template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Weddle, Lacey A.</dc:creator>
  <cp:keywords/>
  <dc:description/>
  <cp:lastModifiedBy>Herman, Jason</cp:lastModifiedBy>
  <cp:revision>2</cp:revision>
  <dcterms:created xsi:type="dcterms:W3CDTF">2021-03-28T19:52:00Z</dcterms:created>
  <dcterms:modified xsi:type="dcterms:W3CDTF">2021-03-28T19:52:00Z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